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F5" w:rsidRDefault="003927D0" w:rsidP="00477856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BB417" wp14:editId="0AD8B8BD">
                <wp:simplePos x="0" y="0"/>
                <wp:positionH relativeFrom="column">
                  <wp:posOffset>1435100</wp:posOffset>
                </wp:positionH>
                <wp:positionV relativeFrom="paragraph">
                  <wp:posOffset>-25400</wp:posOffset>
                </wp:positionV>
                <wp:extent cx="3073400" cy="1079500"/>
                <wp:effectExtent l="50800" t="25400" r="76200" b="114300"/>
                <wp:wrapThrough wrapText="bothSides">
                  <wp:wrapPolygon edited="0">
                    <wp:start x="-357" y="-508"/>
                    <wp:lineTo x="-357" y="23379"/>
                    <wp:lineTo x="21957" y="23379"/>
                    <wp:lineTo x="21957" y="-508"/>
                    <wp:lineTo x="-357" y="-508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79783" id="Rectangle 24" o:spid="_x0000_s1026" style="position:absolute;margin-left:113pt;margin-top:-2pt;width:242pt;height: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32716" wp14:editId="4C8F59AC">
                <wp:simplePos x="0" y="0"/>
                <wp:positionH relativeFrom="column">
                  <wp:posOffset>4800600</wp:posOffset>
                </wp:positionH>
                <wp:positionV relativeFrom="paragraph">
                  <wp:posOffset>-12700</wp:posOffset>
                </wp:positionV>
                <wp:extent cx="3073400" cy="1079500"/>
                <wp:effectExtent l="50800" t="25400" r="76200" b="114300"/>
                <wp:wrapThrough wrapText="bothSides">
                  <wp:wrapPolygon edited="0">
                    <wp:start x="-357" y="-508"/>
                    <wp:lineTo x="-357" y="23379"/>
                    <wp:lineTo x="21957" y="23379"/>
                    <wp:lineTo x="21957" y="-508"/>
                    <wp:lineTo x="-357" y="-508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BFA19" id="Rectangle 23" o:spid="_x0000_s1026" style="position:absolute;margin-left:378pt;margin-top:-1pt;width:242pt;height: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778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5503F" wp14:editId="43642CDF">
                <wp:simplePos x="0" y="0"/>
                <wp:positionH relativeFrom="column">
                  <wp:posOffset>4723765</wp:posOffset>
                </wp:positionH>
                <wp:positionV relativeFrom="paragraph">
                  <wp:posOffset>4265295</wp:posOffset>
                </wp:positionV>
                <wp:extent cx="1642745" cy="9328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3927D0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Scientific</w:t>
                            </w: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50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95pt;margin-top:335.85pt;width:129.3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JObqwIAAKU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3927D0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Scientific</w:t>
                      </w: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8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A3263" wp14:editId="090BF5D5">
                <wp:simplePos x="0" y="0"/>
                <wp:positionH relativeFrom="column">
                  <wp:posOffset>2741930</wp:posOffset>
                </wp:positionH>
                <wp:positionV relativeFrom="paragraph">
                  <wp:posOffset>4265295</wp:posOffset>
                </wp:positionV>
                <wp:extent cx="1642745" cy="9829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Political &amp;</w:t>
                            </w:r>
                          </w:p>
                          <w:p w:rsidR="003927D0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Historical</w:t>
                            </w: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3263" id="Text Box 5" o:spid="_x0000_s1027" type="#_x0000_t202" style="position:absolute;margin-left:215.9pt;margin-top:335.85pt;width:129.3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" filled="f" stroked="f">
                <v:textbox>
                  <w:txbxContent>
                    <w:p w:rsidR="003927D0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Political &amp;</w:t>
                      </w:r>
                    </w:p>
                    <w:p w:rsidR="003927D0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Historical</w:t>
                      </w: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02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29537" wp14:editId="51833898">
                <wp:simplePos x="0" y="0"/>
                <wp:positionH relativeFrom="column">
                  <wp:posOffset>2758440</wp:posOffset>
                </wp:positionH>
                <wp:positionV relativeFrom="paragraph">
                  <wp:posOffset>1388110</wp:posOffset>
                </wp:positionV>
                <wp:extent cx="1642745" cy="7962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27D0" w:rsidRPr="004A0298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0298">
                              <w:rPr>
                                <w:b/>
                                <w:sz w:val="28"/>
                                <w:szCs w:val="28"/>
                              </w:rPr>
                              <w:t>Cultural &amp;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9537" id="Text Box 8" o:spid="_x0000_s1028" type="#_x0000_t202" style="position:absolute;margin-left:217.2pt;margin-top:109.3pt;width:129.35pt;height:6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27D0" w:rsidRPr="004A0298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0298">
                        <w:rPr>
                          <w:b/>
                          <w:sz w:val="28"/>
                          <w:szCs w:val="28"/>
                        </w:rPr>
                        <w:t>Cultural &amp;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298" w:rsidRPr="004A02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F025A" wp14:editId="6AA9F615">
                <wp:simplePos x="0" y="0"/>
                <wp:positionH relativeFrom="column">
                  <wp:posOffset>3742055</wp:posOffset>
                </wp:positionH>
                <wp:positionV relativeFrom="paragraph">
                  <wp:posOffset>2522855</wp:posOffset>
                </wp:positionV>
                <wp:extent cx="1861185" cy="1454785"/>
                <wp:effectExtent l="50800" t="25400" r="69215" b="94615"/>
                <wp:wrapThrough wrapText="bothSides">
                  <wp:wrapPolygon edited="0">
                    <wp:start x="7369" y="-377"/>
                    <wp:lineTo x="295" y="0"/>
                    <wp:lineTo x="-590" y="6034"/>
                    <wp:lineTo x="-590" y="15462"/>
                    <wp:lineTo x="1474" y="18102"/>
                    <wp:lineTo x="1474" y="18856"/>
                    <wp:lineTo x="6780" y="22251"/>
                    <wp:lineTo x="7959" y="22628"/>
                    <wp:lineTo x="13560" y="22628"/>
                    <wp:lineTo x="13855" y="22251"/>
                    <wp:lineTo x="20045" y="18102"/>
                    <wp:lineTo x="22108" y="12445"/>
                    <wp:lineTo x="22108" y="12068"/>
                    <wp:lineTo x="21224" y="6411"/>
                    <wp:lineTo x="21224" y="4903"/>
                    <wp:lineTo x="15623" y="0"/>
                    <wp:lineTo x="14149" y="-377"/>
                    <wp:lineTo x="7369" y="-377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454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E40CC" id="Oval 10" o:spid="_x0000_s1026" style="position:absolute;margin-left:294.65pt;margin-top:198.65pt;width:146.55pt;height:1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&#13;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4A02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059AF" wp14:editId="136D33D1">
                <wp:simplePos x="0" y="0"/>
                <wp:positionH relativeFrom="column">
                  <wp:posOffset>4655185</wp:posOffset>
                </wp:positionH>
                <wp:positionV relativeFrom="paragraph">
                  <wp:posOffset>1437005</wp:posOffset>
                </wp:positionV>
                <wp:extent cx="1642745" cy="762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3927D0" w:rsidRPr="004A0298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0298">
                              <w:rPr>
                                <w:b/>
                                <w:sz w:val="28"/>
                                <w:szCs w:val="28"/>
                              </w:rPr>
                              <w:t>Futuristic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59AF" id="Text Box 4" o:spid="_x0000_s1029" type="#_x0000_t202" style="position:absolute;margin-left:366.55pt;margin-top:113.15pt;width:129.3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3927D0" w:rsidRPr="004A0298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0298">
                        <w:rPr>
                          <w:b/>
                          <w:sz w:val="28"/>
                          <w:szCs w:val="28"/>
                        </w:rPr>
                        <w:t>Futuristic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856">
        <w:rPr>
          <w:b/>
          <w:sz w:val="32"/>
          <w:szCs w:val="32"/>
        </w:rPr>
        <w:t>AP Seminar</w:t>
      </w:r>
    </w:p>
    <w:p w:rsidR="00557E6D" w:rsidRPr="00557E6D" w:rsidRDefault="00557E6D" w:rsidP="003927D0">
      <w:pPr>
        <w:ind w:left="-3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9E658F" wp14:editId="68AAFA49">
                <wp:simplePos x="0" y="0"/>
                <wp:positionH relativeFrom="column">
                  <wp:posOffset>2157730</wp:posOffset>
                </wp:positionH>
                <wp:positionV relativeFrom="paragraph">
                  <wp:posOffset>3274060</wp:posOffset>
                </wp:positionV>
                <wp:extent cx="1385570" cy="76263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E6D" w:rsidRDefault="00557E6D" w:rsidP="0055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557E6D" w:rsidRDefault="00557E6D" w:rsidP="0055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Ethical</w:t>
                            </w:r>
                          </w:p>
                          <w:p w:rsidR="00557E6D" w:rsidRPr="00477856" w:rsidRDefault="00557E6D" w:rsidP="00557E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658F" id="Text Box 33" o:spid="_x0000_s1030" type="#_x0000_t202" style="position:absolute;left:0;text-align:left;margin-left:169.9pt;margin-top:257.8pt;width:109.1pt;height:6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" filled="f" stroked="f">
                <v:textbox>
                  <w:txbxContent>
                    <w:p w:rsidR="00557E6D" w:rsidRDefault="00557E6D" w:rsidP="0055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57E6D" w:rsidRDefault="00557E6D" w:rsidP="0055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Ethical</w:t>
                      </w:r>
                    </w:p>
                    <w:p w:rsidR="00557E6D" w:rsidRPr="00477856" w:rsidRDefault="00557E6D" w:rsidP="00557E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18E05" wp14:editId="77C247DB">
                <wp:simplePos x="0" y="0"/>
                <wp:positionH relativeFrom="column">
                  <wp:posOffset>7251700</wp:posOffset>
                </wp:positionH>
                <wp:positionV relativeFrom="paragraph">
                  <wp:posOffset>3609975</wp:posOffset>
                </wp:positionV>
                <wp:extent cx="317500" cy="0"/>
                <wp:effectExtent l="0" t="101600" r="38100" b="177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5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71pt;margin-top:284.25pt;width: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B8814" wp14:editId="33B05A48">
                <wp:simplePos x="0" y="0"/>
                <wp:positionH relativeFrom="column">
                  <wp:posOffset>5840730</wp:posOffset>
                </wp:positionH>
                <wp:positionV relativeFrom="paragraph">
                  <wp:posOffset>3223260</wp:posOffset>
                </wp:positionV>
                <wp:extent cx="1385570" cy="762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3927D0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Economic</w:t>
                            </w: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8814" id="Text Box 2" o:spid="_x0000_s1031" type="#_x0000_t202" style="position:absolute;left:0;text-align:left;margin-left:459.9pt;margin-top:253.8pt;width:109.1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3927D0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Economic</w:t>
                      </w: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44F1B" wp14:editId="61DB7534">
                <wp:simplePos x="0" y="0"/>
                <wp:positionH relativeFrom="column">
                  <wp:posOffset>3556000</wp:posOffset>
                </wp:positionH>
                <wp:positionV relativeFrom="paragraph">
                  <wp:posOffset>4981575</wp:posOffset>
                </wp:positionV>
                <wp:extent cx="0" cy="381000"/>
                <wp:effectExtent l="127000" t="254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019F" id="Straight Arrow Connector 19" o:spid="_x0000_s1026" type="#_x0000_t32" style="position:absolute;margin-left:280pt;margin-top:392.25pt;width:0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C4726" wp14:editId="2CB24EED">
                <wp:simplePos x="0" y="0"/>
                <wp:positionH relativeFrom="column">
                  <wp:posOffset>5549900</wp:posOffset>
                </wp:positionH>
                <wp:positionV relativeFrom="paragraph">
                  <wp:posOffset>4905375</wp:posOffset>
                </wp:positionV>
                <wp:extent cx="0" cy="469900"/>
                <wp:effectExtent l="127000" t="25400" r="1524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9564" id="Straight Arrow Connector 18" o:spid="_x0000_s1026" type="#_x0000_t32" style="position:absolute;margin-left:437pt;margin-top:386.25pt;width:0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AB6EF" wp14:editId="1798CAB0">
                <wp:simplePos x="0" y="0"/>
                <wp:positionH relativeFrom="column">
                  <wp:posOffset>1714500</wp:posOffset>
                </wp:positionH>
                <wp:positionV relativeFrom="paragraph">
                  <wp:posOffset>3609975</wp:posOffset>
                </wp:positionV>
                <wp:extent cx="381000" cy="0"/>
                <wp:effectExtent l="76200" t="101600" r="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197E" id="Straight Arrow Connector 20" o:spid="_x0000_s1026" type="#_x0000_t32" style="position:absolute;margin-left:135pt;margin-top:284.25pt;width:30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48FF0" wp14:editId="5332C766">
                <wp:simplePos x="0" y="0"/>
                <wp:positionH relativeFrom="column">
                  <wp:posOffset>1701800</wp:posOffset>
                </wp:positionH>
                <wp:positionV relativeFrom="paragraph">
                  <wp:posOffset>2517775</wp:posOffset>
                </wp:positionV>
                <wp:extent cx="3683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12CA" id="Straight Arrow Connector 13" o:spid="_x0000_s1026" type="#_x0000_t32" style="position:absolute;margin-left:134pt;margin-top:198.25pt;width:29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186C65" wp14:editId="6A033E73">
                <wp:simplePos x="0" y="0"/>
                <wp:positionH relativeFrom="column">
                  <wp:posOffset>4851400</wp:posOffset>
                </wp:positionH>
                <wp:positionV relativeFrom="paragraph">
                  <wp:posOffset>5553075</wp:posOffset>
                </wp:positionV>
                <wp:extent cx="3073400" cy="1079500"/>
                <wp:effectExtent l="50800" t="25400" r="76200" b="114300"/>
                <wp:wrapThrough wrapText="bothSides">
                  <wp:wrapPolygon edited="0">
                    <wp:start x="-357" y="-508"/>
                    <wp:lineTo x="-357" y="23379"/>
                    <wp:lineTo x="21957" y="23379"/>
                    <wp:lineTo x="21957" y="-508"/>
                    <wp:lineTo x="-357" y="-508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ED12F" id="Rectangle 28" o:spid="_x0000_s1026" style="position:absolute;margin-left:382pt;margin-top:437.25pt;width:242pt;height: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7FA0DD" wp14:editId="504B0504">
                <wp:simplePos x="0" y="0"/>
                <wp:positionH relativeFrom="column">
                  <wp:posOffset>7747000</wp:posOffset>
                </wp:positionH>
                <wp:positionV relativeFrom="paragraph">
                  <wp:posOffset>3254375</wp:posOffset>
                </wp:positionV>
                <wp:extent cx="1447800" cy="2095500"/>
                <wp:effectExtent l="50800" t="25400" r="76200" b="114300"/>
                <wp:wrapThrough wrapText="bothSides">
                  <wp:wrapPolygon edited="0">
                    <wp:start x="-758" y="-262"/>
                    <wp:lineTo x="-758" y="22516"/>
                    <wp:lineTo x="22358" y="22516"/>
                    <wp:lineTo x="22358" y="-262"/>
                    <wp:lineTo x="-758" y="-262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B772" id="Rectangle 32" o:spid="_x0000_s1026" style="position:absolute;margin-left:610pt;margin-top:256.25pt;width:114pt;height:1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C5646" wp14:editId="1956A3E2">
                <wp:simplePos x="0" y="0"/>
                <wp:positionH relativeFrom="column">
                  <wp:posOffset>7340600</wp:posOffset>
                </wp:positionH>
                <wp:positionV relativeFrom="paragraph">
                  <wp:posOffset>2530475</wp:posOffset>
                </wp:positionV>
                <wp:extent cx="317500" cy="0"/>
                <wp:effectExtent l="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657A" id="Straight Arrow Connector 21" o:spid="_x0000_s1026" type="#_x0000_t32" style="position:absolute;margin-left:578pt;margin-top:199.25pt;width: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D9D085" wp14:editId="5E2159BA">
                <wp:simplePos x="0" y="0"/>
                <wp:positionH relativeFrom="column">
                  <wp:posOffset>7747000</wp:posOffset>
                </wp:positionH>
                <wp:positionV relativeFrom="paragraph">
                  <wp:posOffset>942975</wp:posOffset>
                </wp:positionV>
                <wp:extent cx="1447800" cy="2095500"/>
                <wp:effectExtent l="50800" t="25400" r="76200" b="114300"/>
                <wp:wrapThrough wrapText="bothSides">
                  <wp:wrapPolygon edited="0">
                    <wp:start x="-758" y="-262"/>
                    <wp:lineTo x="-758" y="22516"/>
                    <wp:lineTo x="22358" y="22516"/>
                    <wp:lineTo x="22358" y="-262"/>
                    <wp:lineTo x="-758" y="-262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87B2" id="Rectangle 31" o:spid="_x0000_s1026" style="position:absolute;margin-left:610pt;margin-top:74.25pt;width:114pt;height:1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C257D" wp14:editId="75B6FBFB">
                <wp:simplePos x="0" y="0"/>
                <wp:positionH relativeFrom="column">
                  <wp:posOffset>5836920</wp:posOffset>
                </wp:positionH>
                <wp:positionV relativeFrom="paragraph">
                  <wp:posOffset>2113915</wp:posOffset>
                </wp:positionV>
                <wp:extent cx="1503680" cy="762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3927D0" w:rsidRPr="004A0298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0298">
                              <w:rPr>
                                <w:b/>
                                <w:sz w:val="28"/>
                                <w:szCs w:val="28"/>
                              </w:rPr>
                              <w:t>Environmental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257D" id="Text Box 3" o:spid="_x0000_s1032" type="#_x0000_t202" style="position:absolute;left:0;text-align:left;margin-left:459.6pt;margin-top:166.45pt;width:118.4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3927D0" w:rsidRPr="004A0298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0298">
                        <w:rPr>
                          <w:b/>
                          <w:sz w:val="28"/>
                          <w:szCs w:val="28"/>
                        </w:rPr>
                        <w:t>Environmental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DC8A5" wp14:editId="48370A2D">
                <wp:simplePos x="0" y="0"/>
                <wp:positionH relativeFrom="column">
                  <wp:posOffset>177800</wp:posOffset>
                </wp:positionH>
                <wp:positionV relativeFrom="paragraph">
                  <wp:posOffset>1120775</wp:posOffset>
                </wp:positionV>
                <wp:extent cx="1447800" cy="2095500"/>
                <wp:effectExtent l="50800" t="25400" r="76200" b="114300"/>
                <wp:wrapThrough wrapText="bothSides">
                  <wp:wrapPolygon edited="0">
                    <wp:start x="-758" y="-262"/>
                    <wp:lineTo x="-758" y="22516"/>
                    <wp:lineTo x="22358" y="22516"/>
                    <wp:lineTo x="22358" y="-262"/>
                    <wp:lineTo x="-758" y="-262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400B" id="Rectangle 27" o:spid="_x0000_s1026" style="position:absolute;margin-left:14pt;margin-top:88.25pt;width:114pt;height:1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E4EF2" wp14:editId="2877514A">
                <wp:simplePos x="0" y="0"/>
                <wp:positionH relativeFrom="column">
                  <wp:posOffset>1638300</wp:posOffset>
                </wp:positionH>
                <wp:positionV relativeFrom="paragraph">
                  <wp:posOffset>5514975</wp:posOffset>
                </wp:positionV>
                <wp:extent cx="3073400" cy="1079500"/>
                <wp:effectExtent l="50800" t="25400" r="76200" b="114300"/>
                <wp:wrapThrough wrapText="bothSides">
                  <wp:wrapPolygon edited="0">
                    <wp:start x="-357" y="-508"/>
                    <wp:lineTo x="-357" y="23379"/>
                    <wp:lineTo x="21957" y="23379"/>
                    <wp:lineTo x="21957" y="-508"/>
                    <wp:lineTo x="-357" y="-508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06EE9" id="Rectangle 26" o:spid="_x0000_s1026" style="position:absolute;margin-left:129pt;margin-top:434.25pt;width:242pt;height: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764048" wp14:editId="478CBDB5">
                <wp:simplePos x="0" y="0"/>
                <wp:positionH relativeFrom="column">
                  <wp:posOffset>165100</wp:posOffset>
                </wp:positionH>
                <wp:positionV relativeFrom="paragraph">
                  <wp:posOffset>3343275</wp:posOffset>
                </wp:positionV>
                <wp:extent cx="1447800" cy="2095500"/>
                <wp:effectExtent l="50800" t="25400" r="76200" b="114300"/>
                <wp:wrapThrough wrapText="bothSides">
                  <wp:wrapPolygon edited="0">
                    <wp:start x="-758" y="-262"/>
                    <wp:lineTo x="-758" y="22516"/>
                    <wp:lineTo x="22358" y="22516"/>
                    <wp:lineTo x="22358" y="-262"/>
                    <wp:lineTo x="-758" y="-262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03E5" id="Rectangle 29" o:spid="_x0000_s1026" style="position:absolute;margin-left:13pt;margin-top:263.25pt;width:114pt;height:1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" fill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6A164" wp14:editId="7F7A74F5">
                <wp:simplePos x="0" y="0"/>
                <wp:positionH relativeFrom="column">
                  <wp:posOffset>2057400</wp:posOffset>
                </wp:positionH>
                <wp:positionV relativeFrom="paragraph">
                  <wp:posOffset>2098675</wp:posOffset>
                </wp:positionV>
                <wp:extent cx="143002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Artistic &amp;</w:t>
                            </w:r>
                          </w:p>
                          <w:p w:rsidR="003927D0" w:rsidRPr="00477856" w:rsidRDefault="003927D0" w:rsidP="004778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856">
                              <w:rPr>
                                <w:b/>
                                <w:sz w:val="28"/>
                                <w:szCs w:val="28"/>
                              </w:rPr>
                              <w:t>Philosophical</w:t>
                            </w:r>
                          </w:p>
                          <w:p w:rsidR="003927D0" w:rsidRDefault="003927D0" w:rsidP="004A02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A164" id="Text Box 7" o:spid="_x0000_s1033" type="#_x0000_t202" style="position:absolute;left:0;text-align:left;margin-left:162pt;margin-top:165.25pt;width:112.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" filled="f" stroked="f">
                <v:textbox>
                  <w:txbxContent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Artistic &amp;</w:t>
                      </w:r>
                    </w:p>
                    <w:p w:rsidR="003927D0" w:rsidRPr="00477856" w:rsidRDefault="003927D0" w:rsidP="004778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856">
                        <w:rPr>
                          <w:b/>
                          <w:sz w:val="28"/>
                          <w:szCs w:val="28"/>
                        </w:rPr>
                        <w:t>Philosophical</w:t>
                      </w:r>
                    </w:p>
                    <w:p w:rsidR="003927D0" w:rsidRDefault="003927D0" w:rsidP="004A02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5D01F" wp14:editId="666DE524">
                <wp:simplePos x="0" y="0"/>
                <wp:positionH relativeFrom="column">
                  <wp:posOffset>5575300</wp:posOffset>
                </wp:positionH>
                <wp:positionV relativeFrom="paragraph">
                  <wp:posOffset>879475</wp:posOffset>
                </wp:positionV>
                <wp:extent cx="12700" cy="304800"/>
                <wp:effectExtent l="127000" t="50800" r="11430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75B9" id="Straight Arrow Connector 12" o:spid="_x0000_s1026" type="#_x0000_t32" style="position:absolute;margin-left:439pt;margin-top:69.25pt;width:1pt;height:2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C728B" wp14:editId="0FC2F785">
                <wp:simplePos x="0" y="0"/>
                <wp:positionH relativeFrom="column">
                  <wp:posOffset>3454400</wp:posOffset>
                </wp:positionH>
                <wp:positionV relativeFrom="paragraph">
                  <wp:posOffset>815975</wp:posOffset>
                </wp:positionV>
                <wp:extent cx="0" cy="317500"/>
                <wp:effectExtent l="127000" t="50800" r="762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24E7" id="Straight Arrow Connector 15" o:spid="_x0000_s1026" type="#_x0000_t32" style="position:absolute;margin-left:272pt;margin-top:64.25pt;width:0;height: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27D0">
        <w:rPr>
          <w:b/>
          <w:sz w:val="32"/>
          <w:szCs w:val="32"/>
        </w:rPr>
        <w:tab/>
      </w:r>
      <w:r w:rsidR="00477856" w:rsidRPr="00557E6D">
        <w:rPr>
          <w:sz w:val="32"/>
          <w:szCs w:val="32"/>
        </w:rPr>
        <w:t xml:space="preserve">Lenses </w:t>
      </w:r>
    </w:p>
    <w:p w:rsidR="00477856" w:rsidRPr="00557E6D" w:rsidRDefault="00557E6D" w:rsidP="003927D0">
      <w:pPr>
        <w:ind w:left="-360"/>
      </w:pPr>
      <w:r w:rsidRPr="00557E6D">
        <w:rPr>
          <w:sz w:val="32"/>
          <w:szCs w:val="32"/>
        </w:rPr>
        <w:tab/>
      </w:r>
    </w:p>
    <w:sectPr w:rsidR="00477856" w:rsidRPr="00557E6D" w:rsidSect="004A029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8E"/>
    <w:rsid w:val="003555F5"/>
    <w:rsid w:val="003927D0"/>
    <w:rsid w:val="00477856"/>
    <w:rsid w:val="004A0298"/>
    <w:rsid w:val="00557E6D"/>
    <w:rsid w:val="00644A15"/>
    <w:rsid w:val="008F168E"/>
    <w:rsid w:val="00BE1E32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90EBAA-DCAB-4B4C-BCB2-A5732BA3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9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7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arlisle/Downloads/AP%20Sem%20Lenses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31A69A-07AE-E648-BFB1-C9871177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Sem Lenses Organizer Template.dotx</Template>
  <TotalTime>0</TotalTime>
  <Pages>1</Pages>
  <Words>7</Words>
  <Characters>40</Characters>
  <Application>Microsoft Office Word</Application>
  <DocSecurity>0</DocSecurity>
  <Lines>1</Lines>
  <Paragraphs>1</Paragraphs>
  <ScaleCrop>false</ScaleCrop>
  <Company>Arlington Community Schools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2017-07-25T15:23:00Z</cp:lastPrinted>
  <dcterms:created xsi:type="dcterms:W3CDTF">2018-08-29T18:09:00Z</dcterms:created>
  <dcterms:modified xsi:type="dcterms:W3CDTF">2018-08-29T18:25:00Z</dcterms:modified>
</cp:coreProperties>
</file>